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879" w:type="dxa"/>
        <w:tblLayout w:type="fixed"/>
        <w:tblLook w:val="04A0" w:firstRow="1" w:lastRow="0" w:firstColumn="1" w:lastColumn="0" w:noHBand="0" w:noVBand="1"/>
      </w:tblPr>
      <w:tblGrid>
        <w:gridCol w:w="1096"/>
        <w:gridCol w:w="322"/>
        <w:gridCol w:w="49"/>
        <w:gridCol w:w="1120"/>
        <w:gridCol w:w="1207"/>
        <w:gridCol w:w="180"/>
        <w:gridCol w:w="103"/>
        <w:gridCol w:w="30"/>
        <w:gridCol w:w="1418"/>
        <w:gridCol w:w="820"/>
        <w:gridCol w:w="88"/>
        <w:gridCol w:w="196"/>
        <w:gridCol w:w="1222"/>
        <w:gridCol w:w="337"/>
        <w:gridCol w:w="284"/>
        <w:gridCol w:w="1669"/>
        <w:gridCol w:w="457"/>
        <w:gridCol w:w="283"/>
        <w:gridCol w:w="678"/>
        <w:gridCol w:w="372"/>
        <w:gridCol w:w="953"/>
        <w:gridCol w:w="159"/>
        <w:gridCol w:w="77"/>
        <w:gridCol w:w="455"/>
        <w:gridCol w:w="283"/>
        <w:gridCol w:w="603"/>
        <w:gridCol w:w="77"/>
        <w:gridCol w:w="360"/>
        <w:gridCol w:w="519"/>
        <w:gridCol w:w="462"/>
      </w:tblGrid>
      <w:tr w:rsidR="00B51520" w:rsidTr="00A26CF9">
        <w:trPr>
          <w:gridAfter w:val="21"/>
          <w:wAfter w:w="10354" w:type="dxa"/>
          <w:trHeight w:val="416"/>
        </w:trPr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520" w:rsidRPr="00BD3FBE" w:rsidRDefault="00B51520" w:rsidP="00BD3FBE">
            <w:pPr>
              <w:rPr>
                <w:b/>
              </w:rPr>
            </w:pPr>
            <w:proofErr w:type="spellStart"/>
            <w:r w:rsidRPr="00BD3FBE">
              <w:rPr>
                <w:b/>
              </w:rPr>
              <w:t>Verein</w:t>
            </w:r>
            <w:proofErr w:type="spellEnd"/>
            <w:r w:rsidRPr="00BD3FBE">
              <w:rPr>
                <w:b/>
              </w:rPr>
              <w:t xml:space="preserve">: </w:t>
            </w:r>
          </w:p>
        </w:tc>
        <w:sdt>
          <w:sdtPr>
            <w:rPr>
              <w:rStyle w:val="Formatvorlage12"/>
              <w:sz w:val="22"/>
            </w:rPr>
            <w:alias w:val="Sportvereine"/>
            <w:tag w:val="Sportvereine"/>
            <w:id w:val="-2087057314"/>
            <w:placeholder>
              <w:docPart w:val="E33A73AECF8742B8B420448EF717CD8D"/>
            </w:placeholder>
            <w:comboBox>
              <w:listItem w:displayText="WGSC 1901" w:value="WGSC 1901"/>
              <w:listItem w:displayText="Vienna GSKV" w:value="Vienna GSKV"/>
              <w:listItem w:displayText="ASKÖ LV WAT " w:value="ASKÖ LV WAT "/>
              <w:listItem w:displayText="NÖSüdGHSK" w:value="NÖSüdGHSK"/>
              <w:listItem w:displayText="St. GSKV 1932" w:value="St. GSKV 1932"/>
              <w:listItem w:displayText="GSZ Graz" w:value="GSZ Graz"/>
              <w:listItem w:displayText="Weizer GSKV" w:value="Weizer GSKV"/>
              <w:listItem w:displayText="SC-GK Kärnten" w:value="SC-GK Kärnten"/>
              <w:listItem w:displayText="Kärntner GSV" w:value="Kärntner GSV"/>
              <w:listItem w:displayText="Linzer GKSV" w:value="Linzer GKSV"/>
              <w:listItem w:displayText="GSC Linz" w:value="GSC Linz"/>
              <w:listItem w:displayText="Salzburger GTSV" w:value="Salzburger GTSV"/>
              <w:listItem w:displayText="GSV Tirol" w:value="GSV Tirol"/>
              <w:listItem w:displayText="Vorarlberger GSV" w:value="Vorarlberger GSV"/>
            </w:comboBox>
          </w:sdtPr>
          <w:sdtEndPr>
            <w:rPr>
              <w:rStyle w:val="Formatvorlage12"/>
            </w:rPr>
          </w:sdtEndPr>
          <w:sdtContent>
            <w:tc>
              <w:tcPr>
                <w:tcW w:w="264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1520" w:rsidRDefault="00B51520" w:rsidP="00BD3FBE">
                <w:r w:rsidRPr="00F473DF">
                  <w:rPr>
                    <w:rStyle w:val="Formatvorlage12"/>
                    <w:sz w:val="22"/>
                  </w:rPr>
                  <w:t>GL-</w:t>
                </w:r>
                <w:proofErr w:type="spellStart"/>
                <w:r w:rsidRPr="00F473DF">
                  <w:rPr>
                    <w:rStyle w:val="Formatvorlage12"/>
                    <w:sz w:val="22"/>
                  </w:rPr>
                  <w:t>Sportverein</w:t>
                </w:r>
                <w:proofErr w:type="spellEnd"/>
                <w:r w:rsidRPr="00F473DF">
                  <w:rPr>
                    <w:rStyle w:val="Formatvorlage12"/>
                    <w:sz w:val="22"/>
                  </w:rPr>
                  <w:t xml:space="preserve"> </w:t>
                </w:r>
                <w:proofErr w:type="spellStart"/>
                <w:r w:rsidRPr="00F473DF">
                  <w:rPr>
                    <w:rStyle w:val="Formatvorlage12"/>
                    <w:sz w:val="22"/>
                  </w:rPr>
                  <w:t>wählen</w:t>
                </w:r>
                <w:proofErr w:type="spellEnd"/>
              </w:p>
            </w:tc>
          </w:sdtContent>
        </w:sdt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520" w:rsidRDefault="00B51520" w:rsidP="00BD3FBE">
            <w:pPr>
              <w:rPr>
                <w:rStyle w:val="Formatvorlage12"/>
                <w:sz w:val="22"/>
              </w:rPr>
            </w:pPr>
          </w:p>
        </w:tc>
      </w:tr>
      <w:tr w:rsidR="00B51520" w:rsidRPr="00C9660E" w:rsidTr="0017603A">
        <w:trPr>
          <w:gridAfter w:val="2"/>
          <w:wAfter w:w="981" w:type="dxa"/>
          <w:trHeight w:val="80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</w:tr>
      <w:tr w:rsidR="00B51520" w:rsidTr="00A26CF9">
        <w:trPr>
          <w:gridAfter w:val="17"/>
          <w:wAfter w:w="8028" w:type="dxa"/>
          <w:trHeight w:val="422"/>
        </w:trPr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520" w:rsidRPr="00BD3FBE" w:rsidRDefault="00B51520" w:rsidP="00BD3FBE">
            <w:pPr>
              <w:rPr>
                <w:b/>
              </w:rPr>
            </w:pPr>
            <w:r w:rsidRPr="00BD3FBE">
              <w:rPr>
                <w:b/>
              </w:rPr>
              <w:t>E-Mail:</w:t>
            </w:r>
          </w:p>
        </w:tc>
        <w:tc>
          <w:tcPr>
            <w:tcW w:w="4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20" w:rsidRDefault="00EF702F" w:rsidP="00EF702F">
            <w: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520" w:rsidRDefault="00B51520" w:rsidP="00BD3FBE">
            <w:pPr>
              <w:rPr>
                <w:sz w:val="22"/>
              </w:rPr>
            </w:pPr>
          </w:p>
        </w:tc>
      </w:tr>
      <w:tr w:rsidR="00B51520" w:rsidRPr="00C9660E" w:rsidTr="0017603A">
        <w:trPr>
          <w:gridAfter w:val="2"/>
          <w:wAfter w:w="981" w:type="dxa"/>
          <w:trHeight w:val="85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</w:tr>
      <w:tr w:rsidR="00B51520" w:rsidTr="00A26CF9">
        <w:trPr>
          <w:gridAfter w:val="17"/>
          <w:wAfter w:w="8028" w:type="dxa"/>
          <w:trHeight w:val="413"/>
        </w:trPr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520" w:rsidRPr="00BD3FBE" w:rsidRDefault="00B51520" w:rsidP="00BD3FBE">
            <w:pPr>
              <w:rPr>
                <w:b/>
              </w:rPr>
            </w:pPr>
            <w:r w:rsidRPr="00BD3FBE">
              <w:rPr>
                <w:b/>
              </w:rPr>
              <w:t>SMS:</w:t>
            </w:r>
          </w:p>
        </w:tc>
        <w:tc>
          <w:tcPr>
            <w:tcW w:w="4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20" w:rsidRDefault="00EF702F" w:rsidP="00EF702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520" w:rsidRDefault="00B51520" w:rsidP="00BD3FBE">
            <w:pPr>
              <w:rPr>
                <w:sz w:val="22"/>
              </w:rPr>
            </w:pPr>
          </w:p>
        </w:tc>
      </w:tr>
      <w:tr w:rsidR="00B51520" w:rsidRPr="00C9660E" w:rsidTr="0017603A">
        <w:trPr>
          <w:gridAfter w:val="2"/>
          <w:wAfter w:w="981" w:type="dxa"/>
          <w:trHeight w:val="80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</w:tr>
      <w:tr w:rsidR="00B51520" w:rsidRPr="00BD3FBE" w:rsidTr="00A26CF9">
        <w:trPr>
          <w:gridAfter w:val="11"/>
          <w:wAfter w:w="4320" w:type="dxa"/>
          <w:trHeight w:val="420"/>
        </w:trPr>
        <w:tc>
          <w:tcPr>
            <w:tcW w:w="39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520" w:rsidRPr="00BD3FBE" w:rsidRDefault="00B51520" w:rsidP="00BD3FBE">
            <w:pPr>
              <w:rPr>
                <w:b/>
                <w:lang w:val="de-AT"/>
              </w:rPr>
            </w:pPr>
            <w:r w:rsidRPr="00BD3FBE">
              <w:rPr>
                <w:b/>
                <w:lang w:val="de-AT"/>
              </w:rPr>
              <w:t>Daten des/der Sektionsleiter/In:</w:t>
            </w:r>
          </w:p>
        </w:tc>
        <w:tc>
          <w:tcPr>
            <w:tcW w:w="6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20" w:rsidRPr="00BD3FBE" w:rsidRDefault="00EF702F" w:rsidP="00EF702F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520" w:rsidRDefault="00B51520" w:rsidP="00BD3FBE">
            <w:pPr>
              <w:rPr>
                <w:sz w:val="22"/>
              </w:rPr>
            </w:pPr>
          </w:p>
        </w:tc>
      </w:tr>
      <w:tr w:rsidR="00B51520" w:rsidRPr="00C9660E" w:rsidTr="0017603A">
        <w:trPr>
          <w:gridAfter w:val="2"/>
          <w:wAfter w:w="981" w:type="dxa"/>
          <w:trHeight w:val="80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</w:tr>
      <w:tr w:rsidR="00B51520" w:rsidRPr="0042351B" w:rsidTr="0017603A">
        <w:trPr>
          <w:gridAfter w:val="2"/>
          <w:wAfter w:w="981" w:type="dxa"/>
          <w:trHeight w:val="411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20" w:rsidRDefault="00B51520">
            <w:pPr>
              <w:rPr>
                <w:lang w:val="de-AT"/>
              </w:rPr>
            </w:pPr>
          </w:p>
        </w:tc>
        <w:tc>
          <w:tcPr>
            <w:tcW w:w="1348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520" w:rsidRPr="00BD3FBE" w:rsidRDefault="00B51520">
            <w:pPr>
              <w:rPr>
                <w:lang w:val="de-AT"/>
              </w:rPr>
            </w:pPr>
            <w:r>
              <w:rPr>
                <w:lang w:val="de-AT"/>
              </w:rPr>
              <w:t>meldet nachstehende Sportler/Innen zur</w:t>
            </w:r>
          </w:p>
        </w:tc>
      </w:tr>
      <w:tr w:rsidR="00B51520" w:rsidRPr="0042351B" w:rsidTr="0017603A">
        <w:trPr>
          <w:gridAfter w:val="2"/>
          <w:wAfter w:w="981" w:type="dxa"/>
          <w:trHeight w:val="80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1520" w:rsidRPr="00C9660E" w:rsidRDefault="00B51520" w:rsidP="00950428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</w:tr>
      <w:tr w:rsidR="0017603A" w:rsidRPr="00BD3FBE" w:rsidTr="00A26CF9">
        <w:trPr>
          <w:gridAfter w:val="2"/>
          <w:wAfter w:w="981" w:type="dxa"/>
          <w:trHeight w:val="41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3A" w:rsidRPr="00BD3FBE" w:rsidRDefault="00EF702F" w:rsidP="00EF702F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03A" w:rsidRPr="00450A73" w:rsidRDefault="0017603A" w:rsidP="00450A73">
            <w:pPr>
              <w:rPr>
                <w:b/>
                <w:lang w:val="de-AT"/>
              </w:rPr>
            </w:pPr>
            <w:r w:rsidRPr="00450A73">
              <w:rPr>
                <w:b/>
                <w:lang w:val="de-AT"/>
              </w:rPr>
              <w:t>ÖSTM/ÖM:</w:t>
            </w:r>
          </w:p>
        </w:tc>
        <w:tc>
          <w:tcPr>
            <w:tcW w:w="7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3A" w:rsidRPr="00BD3FBE" w:rsidRDefault="00EF702F" w:rsidP="00EF702F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03A" w:rsidRPr="00450A73" w:rsidRDefault="0017603A" w:rsidP="00450A73">
            <w:pPr>
              <w:rPr>
                <w:b/>
                <w:lang w:val="de-AT"/>
              </w:rPr>
            </w:pPr>
            <w:r w:rsidRPr="00450A73">
              <w:rPr>
                <w:b/>
                <w:lang w:val="de-AT"/>
              </w:rPr>
              <w:t>Datum:</w:t>
            </w:r>
          </w:p>
        </w:tc>
        <w:tc>
          <w:tcPr>
            <w:tcW w:w="2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3A" w:rsidRPr="00BD3FBE" w:rsidRDefault="00EF702F" w:rsidP="00EF702F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520" w:rsidRPr="00C9660E" w:rsidTr="0017603A">
        <w:trPr>
          <w:trHeight w:val="191"/>
        </w:trPr>
        <w:tc>
          <w:tcPr>
            <w:tcW w:w="3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1520" w:rsidRPr="00C9660E" w:rsidRDefault="00B51520" w:rsidP="00C9660E">
            <w:pPr>
              <w:jc w:val="center"/>
              <w:rPr>
                <w:b/>
                <w:sz w:val="4"/>
                <w:szCs w:val="4"/>
                <w:lang w:val="de-AT"/>
              </w:rPr>
            </w:pPr>
          </w:p>
        </w:tc>
      </w:tr>
      <w:tr w:rsidR="00B51520" w:rsidRPr="00BD3FBE" w:rsidTr="0017603A">
        <w:trPr>
          <w:gridAfter w:val="1"/>
          <w:wAfter w:w="462" w:type="dxa"/>
          <w:trHeight w:val="408"/>
        </w:trPr>
        <w:tc>
          <w:tcPr>
            <w:tcW w:w="379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lang w:val="de-AT"/>
              </w:rPr>
            </w:pPr>
            <w:r w:rsidRPr="00C9660E">
              <w:rPr>
                <w:b/>
                <w:lang w:val="de-AT"/>
              </w:rPr>
              <w:t>Vorname und Nachname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lang w:val="de-AT"/>
              </w:rPr>
            </w:pPr>
            <w:r w:rsidRPr="00C9660E">
              <w:rPr>
                <w:b/>
                <w:lang w:val="de-AT"/>
              </w:rPr>
              <w:t>PLZ/Ort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lang w:val="de-AT"/>
              </w:rPr>
            </w:pPr>
            <w:r w:rsidRPr="00C9660E">
              <w:rPr>
                <w:b/>
                <w:lang w:val="de-AT"/>
              </w:rPr>
              <w:t>Jahrgang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lang w:val="de-AT"/>
              </w:rPr>
            </w:pPr>
            <w:r w:rsidRPr="00C9660E">
              <w:rPr>
                <w:b/>
                <w:lang w:val="de-AT"/>
              </w:rPr>
              <w:t>Sportcard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lang w:val="de-AT"/>
              </w:rPr>
            </w:pPr>
            <w:r w:rsidRPr="00C9660E">
              <w:rPr>
                <w:b/>
                <w:lang w:val="de-AT"/>
              </w:rPr>
              <w:t>Wettbewerb(e)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1520" w:rsidRPr="00C9660E" w:rsidRDefault="00B51520" w:rsidP="0017603A">
            <w:pPr>
              <w:jc w:val="center"/>
              <w:rPr>
                <w:b/>
                <w:lang w:val="de-AT"/>
              </w:rPr>
            </w:pPr>
            <w:r w:rsidRPr="00C9660E">
              <w:rPr>
                <w:b/>
                <w:lang w:val="de-AT"/>
              </w:rPr>
              <w:t>Nenngeld</w:t>
            </w:r>
          </w:p>
        </w:tc>
      </w:tr>
      <w:tr w:rsidR="00B51520" w:rsidRPr="00BD3FBE" w:rsidTr="0017603A">
        <w:trPr>
          <w:gridAfter w:val="1"/>
          <w:wAfter w:w="462" w:type="dxa"/>
          <w:trHeight w:val="429"/>
        </w:trPr>
        <w:tc>
          <w:tcPr>
            <w:tcW w:w="3794" w:type="dxa"/>
            <w:gridSpan w:val="5"/>
            <w:tcBorders>
              <w:right w:val="single" w:sz="4" w:space="0" w:color="auto"/>
            </w:tcBorders>
            <w:vAlign w:val="center"/>
          </w:tcPr>
          <w:p w:rsidR="00B51520" w:rsidRPr="0042351B" w:rsidRDefault="00EF702F" w:rsidP="00EF702F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B51520" w:rsidRPr="0042351B" w:rsidRDefault="00EF702F" w:rsidP="00EF702F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1520" w:rsidRPr="0042351B" w:rsidRDefault="00EF702F" w:rsidP="00EF702F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1520" w:rsidRPr="0042351B" w:rsidRDefault="00EF702F" w:rsidP="00EF702F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20" w:rsidRPr="0042351B" w:rsidRDefault="00EF702F" w:rsidP="00EF702F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51520" w:rsidRPr="0042351B" w:rsidRDefault="00EF702F" w:rsidP="00EF702F">
            <w:pPr>
              <w:jc w:val="right"/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520" w:rsidRPr="00BD3FBE" w:rsidTr="0017603A">
        <w:trPr>
          <w:gridAfter w:val="1"/>
          <w:wAfter w:w="462" w:type="dxa"/>
          <w:trHeight w:val="429"/>
        </w:trPr>
        <w:tc>
          <w:tcPr>
            <w:tcW w:w="3794" w:type="dxa"/>
            <w:gridSpan w:val="5"/>
            <w:tcBorders>
              <w:right w:val="single" w:sz="4" w:space="0" w:color="auto"/>
            </w:tcBorders>
            <w:vAlign w:val="center"/>
          </w:tcPr>
          <w:p w:rsidR="00B51520" w:rsidRPr="0042351B" w:rsidRDefault="00EF702F" w:rsidP="0017603A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20" w:rsidRPr="0042351B" w:rsidRDefault="00EF702F" w:rsidP="0017603A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51520" w:rsidRPr="0042351B" w:rsidRDefault="00EF702F" w:rsidP="0017603A">
            <w:pPr>
              <w:jc w:val="right"/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520" w:rsidRPr="00BD3FBE" w:rsidTr="0017603A">
        <w:trPr>
          <w:gridAfter w:val="1"/>
          <w:wAfter w:w="462" w:type="dxa"/>
          <w:trHeight w:val="429"/>
        </w:trPr>
        <w:tc>
          <w:tcPr>
            <w:tcW w:w="3794" w:type="dxa"/>
            <w:gridSpan w:val="5"/>
            <w:tcBorders>
              <w:right w:val="single" w:sz="4" w:space="0" w:color="auto"/>
            </w:tcBorders>
            <w:vAlign w:val="center"/>
          </w:tcPr>
          <w:p w:rsidR="00B51520" w:rsidRPr="0042351B" w:rsidRDefault="00EF702F" w:rsidP="0017603A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20" w:rsidRPr="0042351B" w:rsidRDefault="00EF702F" w:rsidP="0017603A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51520" w:rsidRPr="0042351B" w:rsidRDefault="00EF702F" w:rsidP="0017603A">
            <w:pPr>
              <w:jc w:val="right"/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520" w:rsidRPr="00BD3FBE" w:rsidTr="0017603A">
        <w:trPr>
          <w:gridAfter w:val="1"/>
          <w:wAfter w:w="462" w:type="dxa"/>
          <w:trHeight w:val="429"/>
        </w:trPr>
        <w:tc>
          <w:tcPr>
            <w:tcW w:w="3794" w:type="dxa"/>
            <w:gridSpan w:val="5"/>
            <w:tcBorders>
              <w:right w:val="single" w:sz="4" w:space="0" w:color="auto"/>
            </w:tcBorders>
            <w:vAlign w:val="center"/>
          </w:tcPr>
          <w:p w:rsidR="00B51520" w:rsidRPr="0042351B" w:rsidRDefault="00EF702F" w:rsidP="0017603A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20" w:rsidRPr="0042351B" w:rsidRDefault="00EF702F" w:rsidP="0017603A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51520" w:rsidRPr="0042351B" w:rsidRDefault="00EF702F" w:rsidP="0017603A">
            <w:pPr>
              <w:jc w:val="right"/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520" w:rsidRPr="00BD3FBE" w:rsidTr="0017603A">
        <w:trPr>
          <w:gridAfter w:val="1"/>
          <w:wAfter w:w="462" w:type="dxa"/>
          <w:trHeight w:val="429"/>
        </w:trPr>
        <w:tc>
          <w:tcPr>
            <w:tcW w:w="3794" w:type="dxa"/>
            <w:gridSpan w:val="5"/>
            <w:tcBorders>
              <w:right w:val="single" w:sz="4" w:space="0" w:color="auto"/>
            </w:tcBorders>
            <w:vAlign w:val="center"/>
          </w:tcPr>
          <w:p w:rsidR="00B51520" w:rsidRPr="0042351B" w:rsidRDefault="00EF702F" w:rsidP="0017603A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20" w:rsidRPr="0042351B" w:rsidRDefault="00EF702F" w:rsidP="0017603A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51520" w:rsidRPr="0042351B" w:rsidRDefault="00EF702F" w:rsidP="0017603A">
            <w:pPr>
              <w:jc w:val="right"/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520" w:rsidRPr="00BD3FBE" w:rsidTr="0017603A">
        <w:trPr>
          <w:gridAfter w:val="1"/>
          <w:wAfter w:w="462" w:type="dxa"/>
          <w:trHeight w:val="429"/>
        </w:trPr>
        <w:tc>
          <w:tcPr>
            <w:tcW w:w="3794" w:type="dxa"/>
            <w:gridSpan w:val="5"/>
            <w:tcBorders>
              <w:right w:val="single" w:sz="4" w:space="0" w:color="auto"/>
            </w:tcBorders>
            <w:vAlign w:val="center"/>
          </w:tcPr>
          <w:p w:rsidR="00B51520" w:rsidRPr="0042351B" w:rsidRDefault="00EF702F" w:rsidP="0017603A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20" w:rsidRPr="0042351B" w:rsidRDefault="00EF702F" w:rsidP="0017603A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51520" w:rsidRPr="0042351B" w:rsidRDefault="00EF702F" w:rsidP="0017603A">
            <w:pPr>
              <w:jc w:val="right"/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520" w:rsidRPr="00BD3FBE" w:rsidTr="0017603A">
        <w:trPr>
          <w:gridAfter w:val="1"/>
          <w:wAfter w:w="462" w:type="dxa"/>
          <w:trHeight w:val="429"/>
        </w:trPr>
        <w:tc>
          <w:tcPr>
            <w:tcW w:w="3794" w:type="dxa"/>
            <w:gridSpan w:val="5"/>
            <w:tcBorders>
              <w:right w:val="single" w:sz="4" w:space="0" w:color="auto"/>
            </w:tcBorders>
            <w:vAlign w:val="center"/>
          </w:tcPr>
          <w:p w:rsidR="00B51520" w:rsidRPr="0042351B" w:rsidRDefault="00EF702F" w:rsidP="0017603A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20" w:rsidRPr="0042351B" w:rsidRDefault="00EF702F" w:rsidP="0017603A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51520" w:rsidRPr="0042351B" w:rsidRDefault="00EF702F" w:rsidP="0017603A">
            <w:pPr>
              <w:jc w:val="right"/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520" w:rsidRPr="00BD3FBE" w:rsidTr="0017603A">
        <w:trPr>
          <w:gridAfter w:val="1"/>
          <w:wAfter w:w="462" w:type="dxa"/>
          <w:trHeight w:val="429"/>
        </w:trPr>
        <w:tc>
          <w:tcPr>
            <w:tcW w:w="37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1520" w:rsidRPr="0042351B" w:rsidRDefault="00EF702F" w:rsidP="0017603A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51520" w:rsidRPr="0042351B" w:rsidRDefault="0017603A" w:rsidP="0017603A">
            <w:pPr>
              <w:rPr>
                <w:lang w:val="de-AT"/>
              </w:rPr>
            </w:pPr>
            <w:r w:rsidRPr="0042351B"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2351B">
              <w:instrText xml:space="preserve"> FORMTEXT </w:instrText>
            </w:r>
            <w:r w:rsidRPr="0042351B">
              <w:fldChar w:fldCharType="separate"/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t> </w:t>
            </w:r>
            <w:r w:rsidRPr="0042351B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520" w:rsidRPr="0042351B" w:rsidRDefault="00EF702F" w:rsidP="0017603A">
            <w:pPr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1520" w:rsidRPr="0042351B" w:rsidRDefault="00B51520" w:rsidP="0017603A">
            <w:pPr>
              <w:rPr>
                <w:lang w:val="de-AT"/>
              </w:rPr>
            </w:pPr>
          </w:p>
        </w:tc>
        <w:tc>
          <w:tcPr>
            <w:tcW w:w="1559" w:type="dxa"/>
            <w:gridSpan w:val="4"/>
            <w:tcBorders>
              <w:bottom w:val="single" w:sz="12" w:space="0" w:color="auto"/>
            </w:tcBorders>
            <w:vAlign w:val="center"/>
          </w:tcPr>
          <w:p w:rsidR="00B51520" w:rsidRPr="0042351B" w:rsidRDefault="00EF702F" w:rsidP="0017603A">
            <w:pPr>
              <w:jc w:val="right"/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520" w:rsidRPr="00BD3FBE" w:rsidTr="0017603A">
        <w:trPr>
          <w:gridAfter w:val="1"/>
          <w:wAfter w:w="462" w:type="dxa"/>
          <w:trHeight w:val="429"/>
        </w:trPr>
        <w:tc>
          <w:tcPr>
            <w:tcW w:w="37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520" w:rsidRPr="00BD3FBE" w:rsidRDefault="00B51520">
            <w:pPr>
              <w:rPr>
                <w:lang w:val="de-A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20" w:rsidRPr="00BD3FBE" w:rsidRDefault="00B51520">
            <w:pPr>
              <w:rPr>
                <w:lang w:val="de-AT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520" w:rsidRPr="00BD3FBE" w:rsidRDefault="00B51520">
            <w:pPr>
              <w:rPr>
                <w:lang w:val="de-A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20" w:rsidRPr="00BD3FBE" w:rsidRDefault="00B51520">
            <w:pPr>
              <w:rPr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520" w:rsidRPr="00BD3FBE" w:rsidRDefault="00B51520">
            <w:pPr>
              <w:rPr>
                <w:lang w:val="de-A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1520" w:rsidRPr="00BD3FBE" w:rsidRDefault="00B51520">
            <w:pPr>
              <w:rPr>
                <w:lang w:val="de-A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520" w:rsidRPr="00BD3FBE" w:rsidRDefault="00B51520">
            <w:pPr>
              <w:rPr>
                <w:lang w:val="de-A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51520" w:rsidRPr="00C9660E" w:rsidRDefault="00B51520" w:rsidP="00C9660E">
            <w:pPr>
              <w:jc w:val="center"/>
              <w:rPr>
                <w:b/>
                <w:lang w:val="de-AT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51520" w:rsidRPr="00BD3FBE" w:rsidRDefault="00B51520" w:rsidP="0017603A">
            <w:pPr>
              <w:jc w:val="right"/>
              <w:rPr>
                <w:lang w:val="de-AT"/>
              </w:rPr>
            </w:pPr>
            <w:r w:rsidRPr="00C9660E">
              <w:rPr>
                <w:b/>
                <w:lang w:val="de-AT"/>
              </w:rPr>
              <w:t>Gesamt: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1520" w:rsidRPr="00BD3FBE" w:rsidRDefault="00B51520">
            <w:pPr>
              <w:rPr>
                <w:lang w:val="de-AT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1520" w:rsidRPr="00BD3FBE" w:rsidRDefault="00EF702F" w:rsidP="0017603A">
            <w:pPr>
              <w:jc w:val="right"/>
              <w:rPr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D3FBE" w:rsidRPr="00C9660E" w:rsidRDefault="00C9660E">
      <w:pPr>
        <w:rPr>
          <w:sz w:val="18"/>
          <w:lang w:val="de-AT"/>
        </w:rPr>
      </w:pPr>
      <w:r w:rsidRPr="00C9660E">
        <w:rPr>
          <w:sz w:val="18"/>
          <w:lang w:val="de-AT"/>
        </w:rPr>
        <w:t>unter Wettbewerb bitte angeben, bei welchem Wettbewerb Sie die Sportler/Innen anmelden!</w:t>
      </w:r>
    </w:p>
    <w:p w:rsidR="0017603A" w:rsidRDefault="0017603A">
      <w:pPr>
        <w:rPr>
          <w:lang w:val="de-AT"/>
        </w:rPr>
      </w:pPr>
    </w:p>
    <w:p w:rsidR="0042351B" w:rsidRDefault="0042351B">
      <w:pPr>
        <w:rPr>
          <w:lang w:val="de-AT"/>
        </w:rPr>
      </w:pPr>
    </w:p>
    <w:p w:rsidR="0042351B" w:rsidRDefault="0042351B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:rsidR="0042351B" w:rsidRPr="0042351B" w:rsidRDefault="0042351B" w:rsidP="0042351B">
      <w:pPr>
        <w:ind w:left="3600" w:firstLine="720"/>
        <w:rPr>
          <w:lang w:val="de-AT"/>
        </w:rPr>
      </w:pPr>
      <w:r w:rsidRPr="0042351B">
        <w:rPr>
          <w:b/>
          <w:lang w:val="de-AT"/>
        </w:rPr>
        <w:t>Ort, Datum:</w:t>
      </w:r>
      <w:r>
        <w:rPr>
          <w:lang w:val="de-AT"/>
        </w:rPr>
        <w:t xml:space="preserve"> </w:t>
      </w:r>
      <w:r w:rsidRPr="0042351B"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42351B">
        <w:rPr>
          <w:lang w:val="de-AT"/>
        </w:rPr>
        <w:instrText xml:space="preserve"> FORMTEXT </w:instrText>
      </w:r>
      <w:r w:rsidRPr="0042351B">
        <w:fldChar w:fldCharType="separate"/>
      </w:r>
      <w:r w:rsidR="00EF702F">
        <w:t> </w:t>
      </w:r>
      <w:r w:rsidR="00EF702F">
        <w:t> </w:t>
      </w:r>
      <w:r w:rsidR="00EF702F">
        <w:t> </w:t>
      </w:r>
      <w:r w:rsidR="00EF702F">
        <w:t> </w:t>
      </w:r>
      <w:r w:rsidR="00EF702F">
        <w:t> </w:t>
      </w:r>
      <w:r w:rsidRPr="0042351B">
        <w:fldChar w:fldCharType="end"/>
      </w:r>
      <w:r w:rsidRPr="0042351B">
        <w:rPr>
          <w:lang w:val="de-AT"/>
        </w:rPr>
        <w:tab/>
      </w:r>
      <w:r w:rsidRPr="0042351B">
        <w:rPr>
          <w:lang w:val="de-AT"/>
        </w:rPr>
        <w:tab/>
      </w:r>
      <w:r w:rsidRPr="0042351B">
        <w:rPr>
          <w:lang w:val="de-AT"/>
        </w:rPr>
        <w:tab/>
      </w:r>
      <w:r w:rsidR="00EF702F">
        <w:rPr>
          <w:lang w:val="de-AT"/>
        </w:rPr>
        <w:tab/>
      </w:r>
      <w:r w:rsidRPr="0042351B">
        <w:rPr>
          <w:lang w:val="de-AT"/>
        </w:rPr>
        <w:t>_______________________________________</w:t>
      </w:r>
    </w:p>
    <w:p w:rsidR="00763CB8" w:rsidRPr="0042351B" w:rsidRDefault="0042351B" w:rsidP="0042351B">
      <w:pPr>
        <w:rPr>
          <w:lang w:val="de-AT"/>
        </w:rPr>
      </w:pPr>
      <w:r w:rsidRPr="0042351B">
        <w:rPr>
          <w:sz w:val="18"/>
          <w:lang w:val="de-AT"/>
        </w:rPr>
        <w:tab/>
      </w:r>
      <w:r w:rsidRPr="0042351B">
        <w:rPr>
          <w:sz w:val="18"/>
          <w:lang w:val="de-AT"/>
        </w:rPr>
        <w:tab/>
      </w:r>
      <w:r w:rsidRPr="0042351B">
        <w:rPr>
          <w:sz w:val="18"/>
          <w:lang w:val="de-AT"/>
        </w:rPr>
        <w:tab/>
      </w:r>
      <w:r w:rsidRPr="0042351B">
        <w:rPr>
          <w:sz w:val="18"/>
          <w:lang w:val="de-AT"/>
        </w:rPr>
        <w:tab/>
      </w:r>
      <w:r w:rsidRPr="0042351B">
        <w:rPr>
          <w:sz w:val="18"/>
          <w:lang w:val="de-AT"/>
        </w:rPr>
        <w:tab/>
      </w:r>
      <w:r w:rsidRPr="0042351B">
        <w:rPr>
          <w:sz w:val="18"/>
          <w:lang w:val="de-AT"/>
        </w:rPr>
        <w:tab/>
      </w:r>
      <w:r w:rsidRPr="0042351B">
        <w:rPr>
          <w:sz w:val="18"/>
          <w:lang w:val="de-AT"/>
        </w:rPr>
        <w:tab/>
      </w:r>
      <w:r w:rsidRPr="0042351B">
        <w:rPr>
          <w:sz w:val="18"/>
          <w:lang w:val="de-AT"/>
        </w:rPr>
        <w:tab/>
      </w:r>
      <w:r w:rsidRPr="0042351B">
        <w:rPr>
          <w:sz w:val="18"/>
          <w:lang w:val="de-AT"/>
        </w:rPr>
        <w:tab/>
      </w:r>
      <w:r w:rsidRPr="0042351B">
        <w:rPr>
          <w:sz w:val="18"/>
          <w:lang w:val="de-AT"/>
        </w:rPr>
        <w:tab/>
      </w:r>
      <w:r w:rsidRPr="0042351B">
        <w:rPr>
          <w:sz w:val="18"/>
          <w:lang w:val="de-AT"/>
        </w:rPr>
        <w:tab/>
      </w:r>
      <w:r w:rsidRPr="0042351B">
        <w:rPr>
          <w:sz w:val="18"/>
          <w:lang w:val="de-AT"/>
        </w:rPr>
        <w:tab/>
      </w:r>
      <w:r w:rsidRPr="0042351B">
        <w:rPr>
          <w:sz w:val="18"/>
          <w:lang w:val="de-AT"/>
        </w:rPr>
        <w:tab/>
      </w:r>
      <w:r w:rsidR="00EF702F">
        <w:rPr>
          <w:sz w:val="18"/>
          <w:lang w:val="de-AT"/>
        </w:rPr>
        <w:tab/>
      </w:r>
      <w:r w:rsidRPr="0042351B">
        <w:rPr>
          <w:sz w:val="16"/>
          <w:lang w:val="de-AT"/>
        </w:rPr>
        <w:t>Unterschrift und/oder Stempel</w:t>
      </w:r>
    </w:p>
    <w:sectPr w:rsidR="00763CB8" w:rsidRPr="0042351B" w:rsidSect="00C85CFA">
      <w:headerReference w:type="default" r:id="rId7"/>
      <w:footerReference w:type="default" r:id="rId8"/>
      <w:pgSz w:w="16839" w:h="11907" w:orient="landscape"/>
      <w:pgMar w:top="1440" w:right="1276" w:bottom="1134" w:left="993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48" w:rsidRDefault="00CB3548">
      <w:r>
        <w:separator/>
      </w:r>
    </w:p>
  </w:endnote>
  <w:endnote w:type="continuationSeparator" w:id="0">
    <w:p w:rsidR="00CB3548" w:rsidRDefault="00CB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B8" w:rsidRPr="0042351B" w:rsidRDefault="000078DE" w:rsidP="000078DE">
    <w:pPr>
      <w:pStyle w:val="Fuzeile"/>
      <w:jc w:val="left"/>
      <w:rPr>
        <w:b/>
        <w:szCs w:val="18"/>
        <w:lang w:val="de-DE"/>
      </w:rPr>
    </w:pPr>
    <w:r w:rsidRPr="0042351B">
      <w:rPr>
        <w:szCs w:val="18"/>
        <w:lang w:val="de-DE"/>
      </w:rPr>
      <w:t>Datenschutz ist gewährleistet!</w:t>
    </w:r>
    <w:r w:rsidRPr="0042351B"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ab/>
    </w:r>
    <w:r w:rsidR="0042351B">
      <w:rPr>
        <w:sz w:val="18"/>
        <w:szCs w:val="18"/>
        <w:lang w:val="de-DE"/>
      </w:rPr>
      <w:tab/>
    </w:r>
    <w:r w:rsidR="0042351B">
      <w:rPr>
        <w:sz w:val="18"/>
        <w:szCs w:val="18"/>
        <w:lang w:val="de-DE"/>
      </w:rPr>
      <w:tab/>
    </w:r>
    <w:r w:rsidR="0042351B">
      <w:rPr>
        <w:sz w:val="18"/>
        <w:szCs w:val="18"/>
        <w:lang w:val="de-DE"/>
      </w:rPr>
      <w:tab/>
    </w:r>
    <w:r w:rsidR="0042351B">
      <w:rPr>
        <w:sz w:val="18"/>
        <w:szCs w:val="18"/>
        <w:lang w:val="de-DE"/>
      </w:rPr>
      <w:tab/>
    </w:r>
    <w:r w:rsidR="0042351B">
      <w:rPr>
        <w:sz w:val="18"/>
        <w:szCs w:val="18"/>
        <w:lang w:val="de-DE"/>
      </w:rPr>
      <w:tab/>
    </w:r>
    <w:r w:rsidR="0042351B">
      <w:rPr>
        <w:sz w:val="18"/>
        <w:szCs w:val="18"/>
        <w:lang w:val="de-DE"/>
      </w:rPr>
      <w:tab/>
    </w:r>
    <w:r w:rsidRPr="0042351B">
      <w:rPr>
        <w:b/>
        <w:szCs w:val="18"/>
        <w:lang w:val="de-DE"/>
      </w:rPr>
      <w:t>©ÖGSV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48" w:rsidRDefault="00CB3548">
      <w:r>
        <w:separator/>
      </w:r>
    </w:p>
  </w:footnote>
  <w:footnote w:type="continuationSeparator" w:id="0">
    <w:p w:rsidR="00CB3548" w:rsidRDefault="00CB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6B" w:rsidRPr="00A26CF9" w:rsidRDefault="00260429" w:rsidP="00F473DF">
    <w:pPr>
      <w:pStyle w:val="Kopfzeile"/>
      <w:ind w:left="1843"/>
      <w:rPr>
        <w:rFonts w:ascii="Verdana" w:hAnsi="Verdana"/>
        <w:b/>
        <w:color w:val="4F81BD"/>
        <w:lang w:val="de-AT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6572D864" wp14:editId="01E46EC4">
          <wp:simplePos x="0" y="0"/>
          <wp:positionH relativeFrom="column">
            <wp:posOffset>-287655</wp:posOffset>
          </wp:positionH>
          <wp:positionV relativeFrom="paragraph">
            <wp:posOffset>-15875</wp:posOffset>
          </wp:positionV>
          <wp:extent cx="1343025" cy="655320"/>
          <wp:effectExtent l="0" t="0" r="9525" b="0"/>
          <wp:wrapNone/>
          <wp:docPr id="2" name="Bild 1" descr="Oegsv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egsv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F6B" w:rsidRPr="00936F6B">
      <w:rPr>
        <w:rFonts w:ascii="Verdana" w:hAnsi="Verdana"/>
        <w:b/>
        <w:color w:val="4F81BD"/>
        <w:sz w:val="22"/>
        <w:lang w:val="de-AT"/>
      </w:rPr>
      <w:t>ÖSTERREICHISCHER GEHÖRLOSEN SPORTVERBAND</w:t>
    </w:r>
  </w:p>
  <w:p w:rsidR="00936F6B" w:rsidRPr="00A26CF9" w:rsidRDefault="00936F6B" w:rsidP="00F473DF">
    <w:pPr>
      <w:pStyle w:val="Kopfzeile"/>
      <w:ind w:left="1843"/>
      <w:rPr>
        <w:rFonts w:ascii="Verdana" w:hAnsi="Verdana"/>
        <w:color w:val="C0504D"/>
        <w:sz w:val="14"/>
      </w:rPr>
    </w:pPr>
    <w:proofErr w:type="spellStart"/>
    <w:r w:rsidRPr="00A26CF9">
      <w:rPr>
        <w:rFonts w:ascii="Verdana" w:hAnsi="Verdana"/>
        <w:color w:val="C0504D"/>
        <w:sz w:val="14"/>
      </w:rPr>
      <w:t>Mitglied</w:t>
    </w:r>
    <w:proofErr w:type="spellEnd"/>
    <w:r w:rsidRPr="00A26CF9">
      <w:rPr>
        <w:rFonts w:ascii="Verdana" w:hAnsi="Verdana"/>
        <w:color w:val="C0504D"/>
        <w:sz w:val="14"/>
      </w:rPr>
      <w:t xml:space="preserve"> des ICSD (International Committee of Sports for the Deaf) und</w:t>
    </w:r>
  </w:p>
  <w:p w:rsidR="00936F6B" w:rsidRPr="00936F6B" w:rsidRDefault="00A26CF9" w:rsidP="00F473DF">
    <w:pPr>
      <w:pStyle w:val="Kopfzeile"/>
      <w:ind w:left="1843"/>
      <w:rPr>
        <w:rFonts w:ascii="Verdana" w:hAnsi="Verdana"/>
        <w:color w:val="C0504D"/>
        <w:sz w:val="14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337A010A" wp14:editId="6A869A13">
          <wp:simplePos x="0" y="0"/>
          <wp:positionH relativeFrom="column">
            <wp:posOffset>9132570</wp:posOffset>
          </wp:positionH>
          <wp:positionV relativeFrom="paragraph">
            <wp:posOffset>51435</wp:posOffset>
          </wp:positionV>
          <wp:extent cx="454660" cy="359410"/>
          <wp:effectExtent l="0" t="0" r="254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SO-logo-1200x94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6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48D1B9A5" wp14:editId="30CBDA9D">
          <wp:simplePos x="0" y="0"/>
          <wp:positionH relativeFrom="column">
            <wp:posOffset>3979545</wp:posOffset>
          </wp:positionH>
          <wp:positionV relativeFrom="paragraph">
            <wp:posOffset>68580</wp:posOffset>
          </wp:positionV>
          <wp:extent cx="359410" cy="359410"/>
          <wp:effectExtent l="0" t="0" r="2540" b="2540"/>
          <wp:wrapNone/>
          <wp:docPr id="3" name="Grafik 3" descr="C:\Users\iktbsc\AppData\Local\Microsoft\Windows\Temporary Internet Files\Content.IE5\5Q4LNIL6\1024px-Deaflympics_logo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ktbsc\AppData\Local\Microsoft\Windows\Temporary Internet Files\Content.IE5\5Q4LNIL6\1024px-Deaflympics_logo.svg[1]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936F6B" w:rsidRPr="00936F6B">
      <w:rPr>
        <w:rFonts w:ascii="Verdana" w:hAnsi="Verdana"/>
        <w:color w:val="C0504D"/>
        <w:sz w:val="14"/>
      </w:rPr>
      <w:t>der</w:t>
    </w:r>
    <w:proofErr w:type="gramEnd"/>
    <w:r w:rsidR="00936F6B" w:rsidRPr="00936F6B">
      <w:rPr>
        <w:rFonts w:ascii="Verdana" w:hAnsi="Verdana"/>
        <w:color w:val="C0504D"/>
        <w:sz w:val="14"/>
      </w:rPr>
      <w:t xml:space="preserve"> EDSO(European Deaf Sport </w:t>
    </w:r>
    <w:proofErr w:type="spellStart"/>
    <w:r w:rsidR="00936F6B" w:rsidRPr="00936F6B">
      <w:rPr>
        <w:rFonts w:ascii="Verdana" w:hAnsi="Verdana"/>
        <w:color w:val="C0504D"/>
        <w:sz w:val="14"/>
      </w:rPr>
      <w:t>Organisation</w:t>
    </w:r>
    <w:proofErr w:type="spellEnd"/>
    <w:r w:rsidR="00936F6B" w:rsidRPr="00936F6B">
      <w:rPr>
        <w:rFonts w:ascii="Verdana" w:hAnsi="Verdana"/>
        <w:color w:val="C0504D"/>
        <w:sz w:val="14"/>
      </w:rPr>
      <w:t>)</w:t>
    </w:r>
    <w:r w:rsidR="0042351B" w:rsidRPr="0042351B">
      <w:rPr>
        <w:noProof/>
        <w:lang w:val="de-AT" w:eastAsia="de-AT"/>
      </w:rPr>
      <w:t xml:space="preserve"> </w:t>
    </w:r>
  </w:p>
  <w:p w:rsidR="00936F6B" w:rsidRDefault="00A26CF9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178E938D" wp14:editId="53BF4BE2">
              <wp:simplePos x="0" y="0"/>
              <wp:positionH relativeFrom="column">
                <wp:posOffset>4522470</wp:posOffset>
              </wp:positionH>
              <wp:positionV relativeFrom="paragraph">
                <wp:posOffset>-1905</wp:posOffset>
              </wp:positionV>
              <wp:extent cx="4381500" cy="323850"/>
              <wp:effectExtent l="0" t="0" r="0" b="0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81500" cy="323850"/>
                        <a:chOff x="0" y="0"/>
                        <a:chExt cx="4381500" cy="323850"/>
                      </a:xfrm>
                    </wpg:grpSpPr>
                    <pic:pic xmlns:pic="http://schemas.openxmlformats.org/drawingml/2006/picture">
                      <pic:nvPicPr>
                        <pic:cNvPr id="13" name="Grafik 13" descr="C:\Users\iktbsc\AppData\Local\Microsoft\Windows\Temporary Internet Files\Content.IE5\062GUXR1\250px-Olympic_pictogram_Bowling[1]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150" y="1905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Grafik 15" descr="C:\Users\iktbsc\AppData\Local\Microsoft\Windows\Temporary Internet Files\Content.IE5\0RIL5U86\badminton-40740_960_720[1]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Grafik 17" descr="C:\Users\iktbsc\AppData\Local\Microsoft\Windows\Temporary Internet Files\Content.IE5\29IIT6PH\volleyball-310281_960_720[1]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1475" y="3810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Grafik 18" descr="C:\Users\iktbsc\AppData\Local\Microsoft\Windows\Temporary Internet Files\Content.IE5\EUIKCC04\150px-Olympic_pictogram_Football[1]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3950" y="1905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Grafik 20" descr="C:\Users\iktbsc\AppData\Local\Microsoft\Windows\Temporary Internet Files\Content.IE5\HX2X6C3X\sports-ball-symbol-1493305_640[1]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7800" y="1905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Grafik 21" descr="C:\Users\iktbsc\AppData\Local\Microsoft\Windows\Temporary Internet Files\Content.IE5\WMYHX1XV\120px-Olympic_pictogram_Athletics[1].png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2600" y="1905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Grafik 23" descr="C:\Users\iktbsc\AppData\Local\Microsoft\Windows\Temporary Internet Files\Content.IE5\7VKEOC18\Cycling_(road)_pictogram.svg[1].png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7400" y="1905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Grafik 24" descr="C:\Users\iktbsc\AppData\Local\Microsoft\Windows\Temporary Internet Files\Content.IE5\Y0W0CJH5\120px-Snowboarding_pictogram.svg[1].pn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905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Grafik 27" descr="C:\Users\iktbsc\AppData\Local\Microsoft\Windows\Temporary Internet Files\Content.IE5\WMYHX1XV\mountain-308357_640[1].png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9350" y="19050"/>
                          <a:ext cx="247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Grafik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9124"/>
                        <a:stretch/>
                      </pic:blipFill>
                      <pic:spPr bwMode="auto">
                        <a:xfrm>
                          <a:off x="3067050" y="1905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Grafik 29"/>
                        <pic:cNvPicPr>
                          <a:picLocks noChangeAspect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375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Grafik 30"/>
                        <pic:cNvPicPr>
                          <a:picLocks noChangeAspect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2375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Grafik 31" descr="C:\Users\iktbsc\AppData\Local\Microsoft\Windows\Temporary Internet Files\Content.IE5\BYKIB9JV\Volleyball-Logo[1].png"/>
                        <pic:cNvPicPr>
                          <a:picLocks noChangeAspect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95750" y="28575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32" o:spid="_x0000_s1026" style="position:absolute;margin-left:356.1pt;margin-top:-.15pt;width:345pt;height:25.5pt;z-index:251682816" coordsize="43815,323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3" o:spid="_x0000_s1027" type="#_x0000_t75" style="position:absolute;left:8191;top:190;width:2858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Gb+rCAAAA2wAAAA8AAABkcnMvZG93bnJldi54bWxET0trg0AQvhf6H5Yp9BKSNQmYYrORNiDU&#10;o3kcepu4U5W6s9bdqPn33UKgt/n4nrNNJ9OKgXrXWFawXEQgiEurG64UnI7Z/AWE88gaW8uk4EYO&#10;0t3jwxYTbUcuaDj4SoQQdgkqqL3vEildWZNBt7AdceC+bG/QB9hXUvc4hnDTylUUxdJgw6Ghxo72&#10;NZXfh6tRQJfz5qfKaSPjZfGZxfnVzN5Jqeen6e0VhKfJ/4vv7g8d5q/h75dwgN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xm/qwgAAANsAAAAPAAAAAAAAAAAAAAAAAJ8C&#10;AABkcnMvZG93bnJldi54bWxQSwUGAAAAAAQABAD3AAAAjgMAAAAA&#10;">
                <v:imagedata r:id="rId17" o:title="250px-Olympic_pictogram_Bowling[1]"/>
                <v:path arrowok="t"/>
              </v:shape>
              <v:shape id="Grafik 15" o:spid="_x0000_s1028" type="#_x0000_t75" style="position:absolute;top:190;width:3143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kX7LAAAAA2wAAAA8AAABkcnMvZG93bnJldi54bWxET0trAjEQvgv9D2EK3jRbsVK2RmkFQaQX&#10;H+15uhk3aTeTJYm6/nsjCN7m43vOdN65RpwoROtZwcuwAEFceW25VrDfLQdvIGJC1th4JgUXijCf&#10;PfWmWGp/5g2dtqkWOYRjiQpMSm0pZawMOYxD3xJn7uCDw5RhqKUOeM7hrpGjophIh5Zzg8GWFoaq&#10;/+3RKRj/2fD77faGP+1XhWb9U5jDSKn+c/fxDiJRlx7iu3ul8/xXuP2SD5CzK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ORfssAAAADbAAAADwAAAAAAAAAAAAAAAACfAgAA&#10;ZHJzL2Rvd25yZXYueG1sUEsFBgAAAAAEAAQA9wAAAIwDAAAAAA==&#10;">
                <v:imagedata r:id="rId18" o:title="badminton-40740_960_720[1]"/>
                <v:path arrowok="t"/>
              </v:shape>
              <v:shape id="Grafik 17" o:spid="_x0000_s1029" type="#_x0000_t75" style="position:absolute;left:3714;top:381;width:4001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ql5jCAAAA2wAAAA8AAABkcnMvZG93bnJldi54bWxET0trAjEQvhf6H8IUvGm2tVhZzYoUCl48&#10;dOtWj8Nm3IebyZpE3f77piD0Nh/fc5arwXTiSs43lhU8TxIQxKXVDVcKdl8f4zkIH5A1dpZJwQ95&#10;WGWPD0tMtb3xJ13zUIkYwj5FBXUIfSqlL2sy6Ce2J47c0TqDIUJXSe3wFsNNJ1+SZCYNNhwbauzp&#10;vabylF+MAsb2YreHaV649jXfJ7Pz97o4KzV6GtYLEIGG8C++uzc6zn+Dv1/iA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qpeYwgAAANsAAAAPAAAAAAAAAAAAAAAAAJ8C&#10;AABkcnMvZG93bnJldi54bWxQSwUGAAAAAAQABAD3AAAAjgMAAAAA&#10;">
                <v:imagedata r:id="rId19" o:title="volleyball-310281_960_720[1]"/>
                <v:path arrowok="t"/>
              </v:shape>
              <v:shape id="Grafik 18" o:spid="_x0000_s1030" type="#_x0000_t75" style="position:absolute;left:11239;top:190;width:2858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CE8PEAAAA2wAAAA8AAABkcnMvZG93bnJldi54bWxEj0FrwkAQhe+F/odlCt7qpiKlpK5iC0UR&#10;ejAt2OOQHZNgdjZkxxj99Z1DobcZ3pv3vlmsxtCagfrURHbwNM3AEJfRN1w5+P76eHwBkwTZYxuZ&#10;HFwpwWp5f7fA3McL72kopDIawilHB7VIl1ubypoCpmnsiFU7xj6g6NpX1vd40fDQ2lmWPduADWtD&#10;jR2911SeinNwILvb/vgj8VB8+sOAb2Gzmyd2bvIwrl/BCI3yb/673nrFV1j9RQew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CE8PEAAAA2wAAAA8AAAAAAAAAAAAAAAAA&#10;nwIAAGRycy9kb3ducmV2LnhtbFBLBQYAAAAABAAEAPcAAACQAwAAAAA=&#10;">
                <v:imagedata r:id="rId20" o:title="150px-Olympic_pictogram_Football[1]"/>
                <v:path arrowok="t"/>
              </v:shape>
              <v:shape id="Grafik 20" o:spid="_x0000_s1031" type="#_x0000_t75" style="position:absolute;left:14478;top:190;width:2857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kb5fAAAAA2wAAAA8AAABkcnMvZG93bnJldi54bWxETz1rwzAQ3QP9D+IKWUIj2UNxnSihFApd&#10;MiQpna/WxRa1TsJSbeffR0Mg4+N9b/ez68VIQ7SeNRRrBYK48cZyq+H7/PlSgYgJ2WDvmTRcKcJ+&#10;97TYYm38xEcaT6kVOYRjjRq6lEItZWw6chjXPhBn7uIHhynDoZVmwCmHu16WSr1Kh5ZzQ4eBPjpq&#10;/k7/TkM42CJVdvytQjkd337OaloVSuvl8/y+AZFoTg/x3f1lNJR5ff6Sf4Dc3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Rvl8AAAADbAAAADwAAAAAAAAAAAAAAAACfAgAA&#10;ZHJzL2Rvd25yZXYueG1sUEsFBgAAAAAEAAQA9wAAAIwDAAAAAA==&#10;">
                <v:imagedata r:id="rId21" o:title="sports-ball-symbol-1493305_640[1]"/>
                <v:path arrowok="t"/>
              </v:shape>
              <v:shape id="Grafik 21" o:spid="_x0000_s1032" type="#_x0000_t75" style="position:absolute;left:17526;top:190;width:2857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2drjEAAAA2wAAAA8AAABkcnMvZG93bnJldi54bWxEj8FqwzAQRO+F/IPYQG6N7BxM41oOJWCS&#10;9NBSJ5fcFmtrm1orIymx+/dVodDjMDNvmGI3m0HcyfnesoJ0nYAgbqzuuVVwOVePTyB8QNY4WCYF&#10;3+RhVy4eCsy1nfiD7nVoRYSwz1FBF8KYS+mbjgz6tR2Jo/dpncEQpWuldjhFuBnkJkkyabDnuNDh&#10;SPuOmq/6ZhRc32yaYeXeD37Ksup1e9VbPCm1Ws4vzyACzeE//Nc+agWbFH6/xB8g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2drjEAAAA2wAAAA8AAAAAAAAAAAAAAAAA&#10;nwIAAGRycy9kb3ducmV2LnhtbFBLBQYAAAAABAAEAPcAAACQAwAAAAA=&#10;">
                <v:imagedata r:id="rId22" o:title="120px-Olympic_pictogram_Athletics[1]"/>
                <v:path arrowok="t"/>
              </v:shape>
              <v:shape id="Grafik 23" o:spid="_x0000_s1033" type="#_x0000_t75" style="position:absolute;left:20574;top:190;width:2857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Zti/HAAAA2wAAAA8AAABkcnMvZG93bnJldi54bWxEj0FrwkAUhO9C/8PyhF6kblSwJbqKWNqK&#10;0ELTHjw+s88kNfs2Zrcx+feuIHgcZuYbZr5sTSkaql1hWcFoGIEgTq0uOFPw+/P29ALCeWSNpWVS&#10;0JGD5eKhN8dY2zN/U5P4TAQIuxgV5N5XsZQuzcmgG9qKOHgHWxv0QdaZ1DWeA9yUchxFU2mw4LCQ&#10;Y0XrnNJj8m8UvK+7r8HzXn68/hWf+91pdWq6ZKvUY79dzUB4av09fGtvtILxBK5fwg+Qi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8Zti/HAAAA2wAAAA8AAAAAAAAAAAAA&#10;AAAAnwIAAGRycy9kb3ducmV2LnhtbFBLBQYAAAAABAAEAPcAAACTAwAAAAA=&#10;">
                <v:imagedata r:id="rId23" o:title="Cycling_(road)_pictogram.svg[1]"/>
                <v:path arrowok="t"/>
              </v:shape>
              <v:shape id="Grafik 24" o:spid="_x0000_s1034" type="#_x0000_t75" style="position:absolute;left:27241;top:190;width:2858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ziVLFAAAA2wAAAA8AAABkcnMvZG93bnJldi54bWxEj0FrwkAUhO+C/2F5BS/SbCqthNRVYiHi&#10;oZdoDz0+ss9kafZtyK4a/fVuodDjMDPfMKvNaDtxocEbxwpekhQEce204UbB17F8zkD4gKyxc0wK&#10;buRhs55OVphrd+WKLofQiAhhn6OCNoQ+l9LXLVn0ieuJo3dyg8UQ5dBIPeA1wm0nF2m6lBYNx4UW&#10;e/poqf45nK2CrQ3fpavu2al0ZKq3c/G5mxdKzZ7G4h1EoDH8h//ae61g8Qq/X+IPkO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M4lSxQAAANsAAAAPAAAAAAAAAAAAAAAA&#10;AJ8CAABkcnMvZG93bnJldi54bWxQSwUGAAAAAAQABAD3AAAAkQMAAAAA&#10;">
                <v:imagedata r:id="rId24" o:title="120px-Snowboarding_pictogram.svg[1]"/>
                <v:path arrowok="t"/>
              </v:shape>
              <v:shape id="Grafik 27" o:spid="_x0000_s1035" type="#_x0000_t75" style="position:absolute;left:24193;top:190;width:2477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15LCAAAA2wAAAA8AAABkcnMvZG93bnJldi54bWxEj0uLAjEQhO/C/ofQC940s7KozBpFBMHT&#10;gg9w9tZMeh6YdGYncRz/vREEj0VVfUUtVr01oqPW144VfI0TEMS50zWXCk7H7WgOwgdkjcYxKbiT&#10;h9XyY7DAVLsb76k7hFJECPsUFVQhNKmUPq/Ioh+7hjh6hWsthijbUuoWbxFujZwkyVRarDkuVNjQ&#10;pqL8crhaBRn9//51RTCmP2+v+rvI6uyeKTX87Nc/IAL14R1+tXdawWQGzy/xB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JdeSwgAAANsAAAAPAAAAAAAAAAAAAAAAAJ8C&#10;AABkcnMvZG93bnJldi54bWxQSwUGAAAAAAQABAD3AAAAjgMAAAAA&#10;">
                <v:imagedata r:id="rId25" o:title="mountain-308357_640[1]"/>
                <v:path arrowok="t"/>
              </v:shape>
              <v:shape id="Grafik 28" o:spid="_x0000_s1036" type="#_x0000_t75" style="position:absolute;left:30670;top:190;width:3048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sIx+/AAAA2wAAAA8AAABkcnMvZG93bnJldi54bWxET89rgzAUvg/6P4RX2G2Nc2UU1yiz0LLr&#10;nKXXh3kzUvMiJlX73zeHwY4f3+99sdheTDT6zrGC100CgrhxuuNWQf1zfNmB8AFZY++YFNzJQ5Gv&#10;nvaYaTfzN01VaEUMYZ+hAhPCkEnpG0MW/cYNxJH7daPFEOHYSj3iHMNtL9MkeZcWO44NBgc6GGqu&#10;1c0quDSBhuryJsvyuj3ttnVfG39W6nm9fH6ACLSEf/Gf+0srSOPY+CX+AJk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bCMfvwAAANsAAAAPAAAAAAAAAAAAAAAAAJ8CAABk&#10;cnMvZG93bnJldi54bWxQSwUGAAAAAAQABAD3AAAAiwMAAAAA&#10;">
                <v:imagedata r:id="rId26" o:title="" cropright="12533f"/>
                <v:path arrowok="t"/>
              </v:shape>
              <v:shape id="Grafik 29" o:spid="_x0000_s1037" type="#_x0000_t75" style="position:absolute;left:33813;width:3239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J1n3EAAAA2wAAAA8AAABkcnMvZG93bnJldi54bWxEj0FrAjEUhO+C/yE8oTfNupRWV6OUolR6&#10;KGhFr8/Nc7O4eVmSVLf++qZQ6HGYmW+Y+bKzjbiSD7VjBeNRBoK4dLrmSsH+cz2cgAgRWWPjmBR8&#10;U4Dlot+bY6Hdjbd03cVKJAiHAhWYGNtCylAashhGriVO3tl5izFJX0nt8ZbgtpF5lj1JizWnBYMt&#10;vRoqL7svq8A/blpzyPn59P4xMeEuV/fj216ph0H3MgMRqYv/4b/2RivIp/D7Jf0Au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J1n3EAAAA2wAAAA8AAAAAAAAAAAAAAAAA&#10;nwIAAGRycy9kb3ducmV2LnhtbFBLBQYAAAAABAAEAPcAAACQAwAAAAA=&#10;">
                <v:imagedata r:id="rId27" o:title=""/>
                <v:path arrowok="t"/>
              </v:shape>
              <v:shape id="Grafik 30" o:spid="_x0000_s1038" type="#_x0000_t75" style="position:absolute;left:37623;width:3239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C0aG/AAAA2wAAAA8AAABkcnMvZG93bnJldi54bWxET8uKwjAU3Qv+Q7jC7DR1BlSqUURHKLry&#10;sdDdpbm2xeamJLF25uvNYmCWh/NerDpTi5acrywrGI8SEMS51RUXCi7n3XAGwgdkjbVlUvBDHlbL&#10;fm+BqbYvPlJ7CoWIIexTVFCG0KRS+rwkg35kG+LI3a0zGCJ0hdQOXzHc1PIzSSbSYMWxocSGNiXl&#10;j9PTKNg7/F5fs5x/s1vLW6ynweuDUh+Dbj0HEagL/+I/d6YVfMX18Uv8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AtGhvwAAANsAAAAPAAAAAAAAAAAAAAAAAJ8CAABk&#10;cnMvZG93bnJldi54bWxQSwUGAAAAAAQABAD3AAAAiwMAAAAA&#10;">
                <v:imagedata r:id="rId28" o:title=""/>
                <v:path arrowok="t"/>
              </v:shape>
              <v:shape id="Grafik 31" o:spid="_x0000_s1039" type="#_x0000_t75" style="position:absolute;left:40957;top:285;width:2858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nMkDDAAAA2wAAAA8AAABkcnMvZG93bnJldi54bWxEj81qwzAQhO+BvIPYQm+J5BZK61oJIdBS&#10;H3xokgfYWusfYq2Mpfrn7atCIMdhZr5hsv1sOzHS4FvHGpKtAkFcOtNyreFy/ti8gvAB2WDnmDQs&#10;5GG/W68yTI2b+JvGU6hFhLBPUUMTQp9K6cuGLPqt64mjV7nBYohyqKUZcIpw28knpV6kxZbjQoM9&#10;HRsqr6dfq0EdxuKHJ8PdJbf5W6GW6vrZav34MB/eQQSawz18a38ZDc8J/H+JP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CcyQMMAAADbAAAADwAAAAAAAAAAAAAAAACf&#10;AgAAZHJzL2Rvd25yZXYueG1sUEsFBgAAAAAEAAQA9wAAAI8DAAAAAA==&#10;">
                <v:imagedata r:id="rId29" o:title="Volleyball-Logo[1]"/>
                <v:path arrowok="t"/>
              </v:shape>
            </v:group>
          </w:pict>
        </mc:Fallback>
      </mc:AlternateContent>
    </w:r>
    <w:r w:rsidR="00C85CF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FKOmAlKgXu6NrrcOv0fGkuxmPU=" w:salt="VBcSJ/uYUt/gSFcvKX0Rtg==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48"/>
    <w:rsid w:val="000078DE"/>
    <w:rsid w:val="00147AA8"/>
    <w:rsid w:val="0017603A"/>
    <w:rsid w:val="00205FDA"/>
    <w:rsid w:val="002354EB"/>
    <w:rsid w:val="00240E53"/>
    <w:rsid w:val="00260429"/>
    <w:rsid w:val="0042351B"/>
    <w:rsid w:val="004238E4"/>
    <w:rsid w:val="00450A73"/>
    <w:rsid w:val="004B7932"/>
    <w:rsid w:val="005D1379"/>
    <w:rsid w:val="006B5921"/>
    <w:rsid w:val="007426A3"/>
    <w:rsid w:val="00763CB8"/>
    <w:rsid w:val="0077053B"/>
    <w:rsid w:val="008311A0"/>
    <w:rsid w:val="00936F6B"/>
    <w:rsid w:val="00A26CF9"/>
    <w:rsid w:val="00B51520"/>
    <w:rsid w:val="00BD3FBE"/>
    <w:rsid w:val="00C72B19"/>
    <w:rsid w:val="00C85CFA"/>
    <w:rsid w:val="00C9660E"/>
    <w:rsid w:val="00CB3548"/>
    <w:rsid w:val="00CB570F"/>
    <w:rsid w:val="00D62E3C"/>
    <w:rsid w:val="00DA68D2"/>
    <w:rsid w:val="00EF702F"/>
    <w:rsid w:val="00F24741"/>
    <w:rsid w:val="00F4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tabs>
        <w:tab w:val="right" w:pos="9504"/>
      </w:tabs>
      <w:spacing w:before="60" w:after="480"/>
      <w:ind w:left="-432" w:right="-36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spacing w:before="60" w:after="120"/>
      <w:ind w:left="-288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jc w:val="center"/>
    </w:pPr>
    <w:rPr>
      <w:i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 w:cs="Arial" w:hint="default"/>
      <w:sz w:val="19"/>
      <w:szCs w:val="19"/>
      <w:lang w:val="en-US" w:eastAsia="en-US" w:bidi="en-US"/>
    </w:rPr>
  </w:style>
  <w:style w:type="paragraph" w:styleId="Textkrper">
    <w:name w:val="Body Text"/>
    <w:basedOn w:val="Standard"/>
    <w:link w:val="TextkrperZchn"/>
    <w:rPr>
      <w:sz w:val="19"/>
      <w:szCs w:val="19"/>
    </w:rPr>
  </w:style>
  <w:style w:type="character" w:customStyle="1" w:styleId="FieldTextChar">
    <w:name w:val="Field Text Char"/>
    <w:basedOn w:val="Absatz-Standardschriftart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Standard"/>
    <w:link w:val="FieldTextChar"/>
    <w:rPr>
      <w:b/>
      <w:sz w:val="19"/>
      <w:szCs w:val="19"/>
      <w:lang w:bidi="en-US"/>
    </w:rPr>
  </w:style>
  <w:style w:type="character" w:customStyle="1" w:styleId="EvaluationCriteriaChar">
    <w:name w:val="Evaluation Criteria Char"/>
    <w:basedOn w:val="TextkrperZchn"/>
    <w:link w:val="EvaluationCriteria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EvaluationCriteria">
    <w:name w:val="Evaluation Criteria"/>
    <w:basedOn w:val="Textkrper"/>
    <w:link w:val="EvaluationCriteriaChar"/>
    <w:rPr>
      <w:b/>
      <w:lang w:bidi="en-US"/>
    </w:rPr>
  </w:style>
  <w:style w:type="paragraph" w:customStyle="1" w:styleId="Subcriteria">
    <w:name w:val="Subcriteria"/>
    <w:basedOn w:val="EvaluationCriteria"/>
    <w:pPr>
      <w:ind w:left="288"/>
    </w:pPr>
    <w:rPr>
      <w:b w:val="0"/>
      <w:i/>
    </w:rPr>
  </w:style>
  <w:style w:type="character" w:styleId="Hyperlink">
    <w:name w:val="Hyperlink"/>
    <w:basedOn w:val="Absatz-Standardschriftart"/>
    <w:rsid w:val="0077053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936F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6F6B"/>
    <w:rPr>
      <w:rFonts w:ascii="Tahoma" w:hAnsi="Tahoma" w:cs="Tahoma"/>
      <w:sz w:val="16"/>
      <w:szCs w:val="16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F473DF"/>
    <w:rPr>
      <w:color w:val="808080"/>
    </w:rPr>
  </w:style>
  <w:style w:type="character" w:customStyle="1" w:styleId="Formatvorlage12">
    <w:name w:val="Formatvorlage12"/>
    <w:basedOn w:val="Absatz-Standardschriftart"/>
    <w:uiPriority w:val="1"/>
    <w:rsid w:val="00F473DF"/>
    <w:rPr>
      <w:rFonts w:ascii="Arial" w:hAnsi="Arial"/>
      <w:sz w:val="24"/>
    </w:rPr>
  </w:style>
  <w:style w:type="table" w:styleId="Tabellenraster">
    <w:name w:val="Table Grid"/>
    <w:basedOn w:val="NormaleTabelle"/>
    <w:rsid w:val="00BD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tabs>
        <w:tab w:val="right" w:pos="9504"/>
      </w:tabs>
      <w:spacing w:before="60" w:after="480"/>
      <w:ind w:left="-432" w:right="-36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spacing w:before="60" w:after="120"/>
      <w:ind w:left="-288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jc w:val="center"/>
    </w:pPr>
    <w:rPr>
      <w:i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 w:cs="Arial" w:hint="default"/>
      <w:sz w:val="19"/>
      <w:szCs w:val="19"/>
      <w:lang w:val="en-US" w:eastAsia="en-US" w:bidi="en-US"/>
    </w:rPr>
  </w:style>
  <w:style w:type="paragraph" w:styleId="Textkrper">
    <w:name w:val="Body Text"/>
    <w:basedOn w:val="Standard"/>
    <w:link w:val="TextkrperZchn"/>
    <w:rPr>
      <w:sz w:val="19"/>
      <w:szCs w:val="19"/>
    </w:rPr>
  </w:style>
  <w:style w:type="character" w:customStyle="1" w:styleId="FieldTextChar">
    <w:name w:val="Field Text Char"/>
    <w:basedOn w:val="Absatz-Standardschriftart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Standard"/>
    <w:link w:val="FieldTextChar"/>
    <w:rPr>
      <w:b/>
      <w:sz w:val="19"/>
      <w:szCs w:val="19"/>
      <w:lang w:bidi="en-US"/>
    </w:rPr>
  </w:style>
  <w:style w:type="character" w:customStyle="1" w:styleId="EvaluationCriteriaChar">
    <w:name w:val="Evaluation Criteria Char"/>
    <w:basedOn w:val="TextkrperZchn"/>
    <w:link w:val="EvaluationCriteria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EvaluationCriteria">
    <w:name w:val="Evaluation Criteria"/>
    <w:basedOn w:val="Textkrper"/>
    <w:link w:val="EvaluationCriteriaChar"/>
    <w:rPr>
      <w:b/>
      <w:lang w:bidi="en-US"/>
    </w:rPr>
  </w:style>
  <w:style w:type="paragraph" w:customStyle="1" w:styleId="Subcriteria">
    <w:name w:val="Subcriteria"/>
    <w:basedOn w:val="EvaluationCriteria"/>
    <w:pPr>
      <w:ind w:left="288"/>
    </w:pPr>
    <w:rPr>
      <w:b w:val="0"/>
      <w:i/>
    </w:rPr>
  </w:style>
  <w:style w:type="character" w:styleId="Hyperlink">
    <w:name w:val="Hyperlink"/>
    <w:basedOn w:val="Absatz-Standardschriftart"/>
    <w:rsid w:val="0077053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936F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6F6B"/>
    <w:rPr>
      <w:rFonts w:ascii="Tahoma" w:hAnsi="Tahoma" w:cs="Tahoma"/>
      <w:sz w:val="16"/>
      <w:szCs w:val="16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F473DF"/>
    <w:rPr>
      <w:color w:val="808080"/>
    </w:rPr>
  </w:style>
  <w:style w:type="character" w:customStyle="1" w:styleId="Formatvorlage12">
    <w:name w:val="Formatvorlage12"/>
    <w:basedOn w:val="Absatz-Standardschriftart"/>
    <w:uiPriority w:val="1"/>
    <w:rsid w:val="00F473DF"/>
    <w:rPr>
      <w:rFonts w:ascii="Arial" w:hAnsi="Arial"/>
      <w:sz w:val="24"/>
    </w:rPr>
  </w:style>
  <w:style w:type="table" w:styleId="Tabellenraster">
    <w:name w:val="Table Grid"/>
    <w:basedOn w:val="NormaleTabelle"/>
    <w:rsid w:val="00BD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emf"/><Relationship Id="rId18" Type="http://schemas.openxmlformats.org/officeDocument/2006/relationships/image" Target="media/image18.png"/><Relationship Id="rId26" Type="http://schemas.openxmlformats.org/officeDocument/2006/relationships/image" Target="media/image26.emf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emf"/><Relationship Id="rId23" Type="http://schemas.openxmlformats.org/officeDocument/2006/relationships/image" Target="media/image23.png"/><Relationship Id="rId28" Type="http://schemas.openxmlformats.org/officeDocument/2006/relationships/image" Target="media/image28.emf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emf"/><Relationship Id="rId22" Type="http://schemas.openxmlformats.org/officeDocument/2006/relationships/image" Target="media/image22.png"/><Relationship Id="rId27" Type="http://schemas.openxmlformats.org/officeDocument/2006/relationships/image" Target="media/image2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Bewertung%20von%20Kontakt--Organisationsf&#228;higkeiten(2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3A73AECF8742B8B420448EF717C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96CC1-0FA3-4336-B5FD-E0889B06FC7A}"/>
      </w:docPartPr>
      <w:docPartBody>
        <w:p w:rsidR="00C15C84" w:rsidRDefault="00826DAF" w:rsidP="00826DAF">
          <w:pPr>
            <w:pStyle w:val="E33A73AECF8742B8B420448EF717CD8D"/>
          </w:pPr>
          <w:r w:rsidRPr="00B87C8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D9"/>
    <w:rsid w:val="00826DAF"/>
    <w:rsid w:val="009A49D9"/>
    <w:rsid w:val="00C1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6DAF"/>
    <w:rPr>
      <w:color w:val="808080"/>
    </w:rPr>
  </w:style>
  <w:style w:type="paragraph" w:customStyle="1" w:styleId="EF56EE37772F47B288D73C6108866C9F">
    <w:name w:val="EF56EE37772F47B288D73C6108866C9F"/>
    <w:rsid w:val="009A49D9"/>
  </w:style>
  <w:style w:type="paragraph" w:customStyle="1" w:styleId="AF55AA85F352477E8E7283B288F7C062">
    <w:name w:val="AF55AA85F352477E8E7283B288F7C062"/>
    <w:rsid w:val="009A49D9"/>
  </w:style>
  <w:style w:type="paragraph" w:customStyle="1" w:styleId="83B13BDABA0643BC86768CFD3C32B156">
    <w:name w:val="83B13BDABA0643BC86768CFD3C32B156"/>
    <w:rsid w:val="009A49D9"/>
  </w:style>
  <w:style w:type="paragraph" w:customStyle="1" w:styleId="9011FBE8CD984EF6B0F6B42141DDAB56">
    <w:name w:val="9011FBE8CD984EF6B0F6B42141DDAB56"/>
    <w:rsid w:val="009A49D9"/>
  </w:style>
  <w:style w:type="paragraph" w:customStyle="1" w:styleId="458669F7400B460F84433FA91BA13B6A">
    <w:name w:val="458669F7400B460F84433FA91BA13B6A"/>
    <w:rsid w:val="00826DAF"/>
  </w:style>
  <w:style w:type="paragraph" w:customStyle="1" w:styleId="201BDF303EE246FE968944FE14013260">
    <w:name w:val="201BDF303EE246FE968944FE14013260"/>
    <w:rsid w:val="00826DAF"/>
  </w:style>
  <w:style w:type="paragraph" w:customStyle="1" w:styleId="E33A73AECF8742B8B420448EF717CD8D">
    <w:name w:val="E33A73AECF8742B8B420448EF717CD8D"/>
    <w:rsid w:val="00826D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6DAF"/>
    <w:rPr>
      <w:color w:val="808080"/>
    </w:rPr>
  </w:style>
  <w:style w:type="paragraph" w:customStyle="1" w:styleId="EF56EE37772F47B288D73C6108866C9F">
    <w:name w:val="EF56EE37772F47B288D73C6108866C9F"/>
    <w:rsid w:val="009A49D9"/>
  </w:style>
  <w:style w:type="paragraph" w:customStyle="1" w:styleId="AF55AA85F352477E8E7283B288F7C062">
    <w:name w:val="AF55AA85F352477E8E7283B288F7C062"/>
    <w:rsid w:val="009A49D9"/>
  </w:style>
  <w:style w:type="paragraph" w:customStyle="1" w:styleId="83B13BDABA0643BC86768CFD3C32B156">
    <w:name w:val="83B13BDABA0643BC86768CFD3C32B156"/>
    <w:rsid w:val="009A49D9"/>
  </w:style>
  <w:style w:type="paragraph" w:customStyle="1" w:styleId="9011FBE8CD984EF6B0F6B42141DDAB56">
    <w:name w:val="9011FBE8CD984EF6B0F6B42141DDAB56"/>
    <w:rsid w:val="009A49D9"/>
  </w:style>
  <w:style w:type="paragraph" w:customStyle="1" w:styleId="458669F7400B460F84433FA91BA13B6A">
    <w:name w:val="458669F7400B460F84433FA91BA13B6A"/>
    <w:rsid w:val="00826DAF"/>
  </w:style>
  <w:style w:type="paragraph" w:customStyle="1" w:styleId="201BDF303EE246FE968944FE14013260">
    <w:name w:val="201BDF303EE246FE968944FE14013260"/>
    <w:rsid w:val="00826DAF"/>
  </w:style>
  <w:style w:type="paragraph" w:customStyle="1" w:styleId="E33A73AECF8742B8B420448EF717CD8D">
    <w:name w:val="E33A73AECF8742B8B420448EF717CD8D"/>
    <w:rsid w:val="00826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Bewertung von Kontakt--Organisationsfähigkeiten(2)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Blieweis Christoph</dc:creator>
  <cp:lastModifiedBy>Blieweis Christoph</cp:lastModifiedBy>
  <cp:revision>8</cp:revision>
  <cp:lastPrinted>2017-11-09T08:28:00Z</cp:lastPrinted>
  <dcterms:created xsi:type="dcterms:W3CDTF">2018-05-25T05:20:00Z</dcterms:created>
  <dcterms:modified xsi:type="dcterms:W3CDTF">2018-05-25T11:20:00Z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TC010916311031</vt:lpwstr>
  </property>
</Properties>
</file>